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B0E" w:rsidRDefault="00285B0E" w:rsidP="00285B0E">
      <w:pPr>
        <w:rPr>
          <w:sz w:val="24"/>
          <w:szCs w:val="24"/>
        </w:rPr>
      </w:pPr>
      <w:r>
        <w:rPr>
          <w:sz w:val="24"/>
          <w:szCs w:val="24"/>
          <w:u w:val="single"/>
        </w:rPr>
        <w:t>DO YOU KNOW WHERE THESE PLACES ARE?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85B0E" w:rsidRDefault="00285B0E" w:rsidP="00285B0E">
      <w:pPr>
        <w:pStyle w:val="NoSpacing"/>
      </w:pPr>
      <w:r>
        <w:t>United Kingdom</w:t>
      </w:r>
      <w:r>
        <w:tab/>
      </w:r>
      <w:r>
        <w:tab/>
        <w:t>Belgium</w:t>
      </w:r>
      <w:r>
        <w:tab/>
      </w:r>
      <w:r>
        <w:tab/>
      </w:r>
      <w:r>
        <w:tab/>
        <w:t>France</w:t>
      </w:r>
      <w:r>
        <w:tab/>
      </w:r>
      <w:r>
        <w:tab/>
      </w:r>
      <w:r>
        <w:tab/>
        <w:t>Portugal</w:t>
      </w:r>
    </w:p>
    <w:p w:rsidR="00285B0E" w:rsidRDefault="00285B0E" w:rsidP="00285B0E">
      <w:pPr>
        <w:pStyle w:val="NoSpacing"/>
      </w:pPr>
      <w:r>
        <w:t>Spain</w:t>
      </w:r>
      <w:r>
        <w:tab/>
      </w:r>
      <w:r>
        <w:tab/>
      </w:r>
      <w:r>
        <w:tab/>
      </w:r>
      <w:r>
        <w:tab/>
        <w:t>Italy</w:t>
      </w:r>
      <w:r>
        <w:tab/>
      </w:r>
      <w:r>
        <w:tab/>
      </w:r>
      <w:r>
        <w:tab/>
      </w:r>
      <w:r>
        <w:tab/>
        <w:t>Russia</w:t>
      </w:r>
      <w:r>
        <w:tab/>
      </w:r>
      <w:r>
        <w:tab/>
      </w:r>
      <w:r>
        <w:tab/>
        <w:t>Volga River</w:t>
      </w:r>
    </w:p>
    <w:p w:rsidR="00285B0E" w:rsidRDefault="00285B0E" w:rsidP="00285B0E">
      <w:pPr>
        <w:pStyle w:val="NoSpacing"/>
      </w:pPr>
      <w:r>
        <w:t>Ukraine</w:t>
      </w:r>
      <w:r>
        <w:tab/>
      </w:r>
      <w:r>
        <w:tab/>
      </w:r>
      <w:r>
        <w:tab/>
      </w:r>
      <w:r>
        <w:tab/>
        <w:t>Poland</w:t>
      </w:r>
      <w:r>
        <w:tab/>
      </w:r>
      <w:r>
        <w:tab/>
      </w:r>
      <w:r>
        <w:tab/>
      </w:r>
      <w:r>
        <w:tab/>
        <w:t>Germany</w:t>
      </w:r>
    </w:p>
    <w:p w:rsidR="00285B0E" w:rsidRDefault="00285B0E" w:rsidP="00285B0E">
      <w:pPr>
        <w:pStyle w:val="NoSpacing"/>
      </w:pPr>
      <w:proofErr w:type="spellStart"/>
      <w:r>
        <w:t>Scandanavian</w:t>
      </w:r>
      <w:proofErr w:type="spellEnd"/>
      <w:r>
        <w:t xml:space="preserve"> Peninsula</w:t>
      </w:r>
      <w:r>
        <w:tab/>
      </w:r>
      <w:r>
        <w:tab/>
        <w:t>Iberian Peninsula</w:t>
      </w:r>
      <w:r>
        <w:tab/>
      </w:r>
      <w:r>
        <w:tab/>
        <w:t>Rhine River</w:t>
      </w:r>
    </w:p>
    <w:p w:rsidR="00285B0E" w:rsidRDefault="00285B0E" w:rsidP="00285B0E">
      <w:pPr>
        <w:pStyle w:val="NoSpacing"/>
      </w:pPr>
      <w:r>
        <w:t>Danube River</w:t>
      </w:r>
      <w:r>
        <w:tab/>
      </w:r>
      <w:r>
        <w:tab/>
      </w:r>
      <w:r>
        <w:tab/>
        <w:t>Pyrenees</w:t>
      </w:r>
      <w:r>
        <w:tab/>
      </w:r>
      <w:r>
        <w:tab/>
      </w:r>
      <w:r>
        <w:tab/>
        <w:t>Ural Mountains</w:t>
      </w:r>
    </w:p>
    <w:p w:rsidR="00285B0E" w:rsidRDefault="00285B0E" w:rsidP="00285B0E">
      <w:pPr>
        <w:pStyle w:val="NoSpacing"/>
      </w:pPr>
      <w:r>
        <w:t xml:space="preserve">Alps Mountains </w:t>
      </w:r>
      <w:r>
        <w:tab/>
      </w:r>
      <w:r>
        <w:tab/>
        <w:t xml:space="preserve">English Channel </w:t>
      </w:r>
      <w:r>
        <w:tab/>
      </w:r>
      <w:r>
        <w:tab/>
        <w:t xml:space="preserve">Mediterranean Sea </w:t>
      </w:r>
    </w:p>
    <w:p w:rsidR="00285B0E" w:rsidRPr="00285B0E" w:rsidRDefault="00285B0E" w:rsidP="00285B0E">
      <w:pPr>
        <w:pStyle w:val="NoSpacing"/>
      </w:pPr>
    </w:p>
    <w:p w:rsidR="00285B0E" w:rsidRDefault="00285B0E" w:rsidP="00285B0E">
      <w:pPr>
        <w:rPr>
          <w:sz w:val="24"/>
          <w:szCs w:val="24"/>
          <w:u w:val="single"/>
        </w:rPr>
      </w:pPr>
      <w:r w:rsidRPr="00285B0E">
        <w:rPr>
          <w:sz w:val="24"/>
          <w:szCs w:val="24"/>
          <w:u w:val="single"/>
        </w:rPr>
        <w:t>DO YOU KNOW WHAT THESE WORDS MEAN?</w:t>
      </w:r>
    </w:p>
    <w:p w:rsidR="00285B0E" w:rsidRDefault="00285B0E" w:rsidP="00285B0E">
      <w:pPr>
        <w:pStyle w:val="NoSpacing"/>
      </w:pPr>
      <w:r>
        <w:t>Political map</w:t>
      </w:r>
      <w:r>
        <w:tab/>
      </w:r>
      <w:r>
        <w:tab/>
      </w:r>
      <w:r>
        <w:tab/>
        <w:t>Chernobyl</w:t>
      </w:r>
      <w:r w:rsidR="009934AD">
        <w:tab/>
      </w:r>
      <w:r w:rsidR="009934AD">
        <w:tab/>
      </w:r>
      <w:r w:rsidR="009934AD">
        <w:tab/>
        <w:t>Natural resources</w:t>
      </w:r>
    </w:p>
    <w:p w:rsidR="00285B0E" w:rsidRDefault="00285B0E" w:rsidP="00285B0E">
      <w:pPr>
        <w:pStyle w:val="NoSpacing"/>
      </w:pPr>
      <w:r>
        <w:t xml:space="preserve">Physical map </w:t>
      </w:r>
      <w:r>
        <w:tab/>
      </w:r>
      <w:r>
        <w:tab/>
      </w:r>
      <w:r>
        <w:tab/>
      </w:r>
      <w:r w:rsidR="009934AD">
        <w:t>Language</w:t>
      </w:r>
      <w:r w:rsidR="009934AD">
        <w:tab/>
      </w:r>
      <w:r w:rsidR="009934AD">
        <w:tab/>
      </w:r>
      <w:r w:rsidR="009934AD">
        <w:tab/>
        <w:t xml:space="preserve">Air pollution </w:t>
      </w:r>
    </w:p>
    <w:p w:rsidR="00285B0E" w:rsidRDefault="00285B0E" w:rsidP="00285B0E">
      <w:pPr>
        <w:pStyle w:val="NoSpacing"/>
      </w:pPr>
      <w:r>
        <w:t xml:space="preserve">Location </w:t>
      </w:r>
      <w:r w:rsidR="009934AD">
        <w:tab/>
      </w:r>
      <w:r w:rsidR="009934AD">
        <w:tab/>
      </w:r>
      <w:r w:rsidR="009934AD">
        <w:tab/>
        <w:t>Romance Languages</w:t>
      </w:r>
      <w:r w:rsidR="009934AD">
        <w:tab/>
      </w:r>
      <w:r w:rsidR="009934AD">
        <w:tab/>
        <w:t>Literacy rate</w:t>
      </w:r>
    </w:p>
    <w:p w:rsidR="00285B0E" w:rsidRDefault="00285B0E" w:rsidP="00285B0E">
      <w:pPr>
        <w:pStyle w:val="NoSpacing"/>
      </w:pPr>
      <w:r>
        <w:t>Hemisphere</w:t>
      </w:r>
      <w:r w:rsidR="009934AD">
        <w:tab/>
      </w:r>
      <w:r w:rsidR="009934AD">
        <w:tab/>
      </w:r>
      <w:r w:rsidR="009934AD">
        <w:tab/>
        <w:t>Slavic Languages</w:t>
      </w:r>
      <w:r w:rsidR="009934AD">
        <w:tab/>
      </w:r>
      <w:r w:rsidR="009934AD">
        <w:tab/>
        <w:t>Cardinal and intermediate directions</w:t>
      </w:r>
    </w:p>
    <w:p w:rsidR="00285B0E" w:rsidRDefault="00285B0E" w:rsidP="00285B0E">
      <w:pPr>
        <w:pStyle w:val="NoSpacing"/>
      </w:pPr>
      <w:r>
        <w:t xml:space="preserve">Climate </w:t>
      </w:r>
      <w:r w:rsidR="009934AD">
        <w:tab/>
      </w:r>
      <w:r w:rsidR="009934AD">
        <w:tab/>
      </w:r>
      <w:r w:rsidR="009934AD">
        <w:tab/>
        <w:t>Germanic Languages</w:t>
      </w:r>
    </w:p>
    <w:p w:rsidR="009934AD" w:rsidRDefault="00285B0E" w:rsidP="009934AD">
      <w:pPr>
        <w:pStyle w:val="NoSpacing"/>
      </w:pPr>
      <w:r>
        <w:t xml:space="preserve">Acid Rain </w:t>
      </w:r>
      <w:r w:rsidR="009934AD">
        <w:tab/>
      </w:r>
      <w:r w:rsidR="009934AD">
        <w:tab/>
      </w:r>
      <w:r w:rsidR="009934AD">
        <w:tab/>
        <w:t xml:space="preserve">Peninsula </w:t>
      </w:r>
    </w:p>
    <w:p w:rsidR="009934AD" w:rsidRPr="009934AD" w:rsidRDefault="009934AD" w:rsidP="009934AD">
      <w:pPr>
        <w:pStyle w:val="NoSpacing"/>
      </w:pPr>
    </w:p>
    <w:p w:rsidR="009934AD" w:rsidRPr="009934AD" w:rsidRDefault="009934AD" w:rsidP="009934A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CAN YOU ANSWER THESE QUESTIONS?</w:t>
      </w:r>
    </w:p>
    <w:p w:rsidR="00CF3119" w:rsidRPr="009934AD" w:rsidRDefault="00CF3119" w:rsidP="009934AD">
      <w:pPr>
        <w:pStyle w:val="NoSpacing"/>
        <w:numPr>
          <w:ilvl w:val="0"/>
          <w:numId w:val="2"/>
        </w:numPr>
      </w:pPr>
      <w:r w:rsidRPr="009934AD">
        <w:t>What part of a map is used to help read the map?</w:t>
      </w:r>
    </w:p>
    <w:p w:rsidR="00CF3119" w:rsidRPr="009934AD" w:rsidRDefault="00CF3119" w:rsidP="009934AD">
      <w:pPr>
        <w:pStyle w:val="NoSpacing"/>
        <w:numPr>
          <w:ilvl w:val="0"/>
          <w:numId w:val="2"/>
        </w:numPr>
      </w:pPr>
      <w:r w:rsidRPr="009934AD">
        <w:t>What is a physical map? What is it used for?</w:t>
      </w:r>
      <w:r w:rsidR="009934AD">
        <w:t xml:space="preserve"> </w:t>
      </w:r>
      <w:r w:rsidRPr="009934AD">
        <w:t>What is a political map? What is it used for?</w:t>
      </w:r>
    </w:p>
    <w:p w:rsidR="00CF3119" w:rsidRDefault="009432CA" w:rsidP="009934AD">
      <w:pPr>
        <w:pStyle w:val="NoSpacing"/>
        <w:numPr>
          <w:ilvl w:val="0"/>
          <w:numId w:val="2"/>
        </w:numPr>
      </w:pPr>
      <w:r w:rsidRPr="009934AD">
        <w:t xml:space="preserve">What degree of latitude is the Equator?  </w:t>
      </w:r>
      <w:r w:rsidR="008477A7">
        <w:t xml:space="preserve">What is the Prime Meridian? </w:t>
      </w:r>
    </w:p>
    <w:p w:rsidR="009432CA" w:rsidRPr="009934AD" w:rsidRDefault="009432CA" w:rsidP="009934AD">
      <w:pPr>
        <w:pStyle w:val="NoSpacing"/>
        <w:numPr>
          <w:ilvl w:val="0"/>
          <w:numId w:val="2"/>
        </w:numPr>
      </w:pPr>
      <w:r w:rsidRPr="009934AD">
        <w:t xml:space="preserve">Does the temperature getting warmer or cooler the </w:t>
      </w:r>
      <w:r w:rsidRPr="009934AD">
        <w:rPr>
          <w:b/>
        </w:rPr>
        <w:t>closer</w:t>
      </w:r>
      <w:r w:rsidRPr="009934AD">
        <w:t xml:space="preserve"> you get to the equator?</w:t>
      </w:r>
    </w:p>
    <w:p w:rsidR="009432CA" w:rsidRPr="009934AD" w:rsidRDefault="009432CA" w:rsidP="009934AD">
      <w:pPr>
        <w:pStyle w:val="NoSpacing"/>
        <w:numPr>
          <w:ilvl w:val="0"/>
          <w:numId w:val="2"/>
        </w:numPr>
      </w:pPr>
      <w:r w:rsidRPr="009934AD">
        <w:t xml:space="preserve">What are the 3 types of </w:t>
      </w:r>
      <w:r w:rsidR="008477A7">
        <w:t xml:space="preserve">pollution? </w:t>
      </w:r>
    </w:p>
    <w:p w:rsidR="00B04BD4" w:rsidRPr="009934AD" w:rsidRDefault="00B04BD4" w:rsidP="009934AD">
      <w:pPr>
        <w:pStyle w:val="NoSpacing"/>
        <w:numPr>
          <w:ilvl w:val="0"/>
          <w:numId w:val="2"/>
        </w:numPr>
      </w:pPr>
      <w:r w:rsidRPr="009934AD">
        <w:t>What environmental disaster happened in the Ukraine?</w:t>
      </w:r>
    </w:p>
    <w:p w:rsidR="00B04BD4" w:rsidRPr="009934AD" w:rsidRDefault="00B04BD4" w:rsidP="009934AD">
      <w:pPr>
        <w:pStyle w:val="NoSpacing"/>
        <w:numPr>
          <w:ilvl w:val="0"/>
          <w:numId w:val="2"/>
        </w:numPr>
      </w:pPr>
      <w:r w:rsidRPr="009934AD">
        <w:t>What pollution is killing the Black Forrest of Germany?</w:t>
      </w:r>
    </w:p>
    <w:p w:rsidR="0021361C" w:rsidRPr="009934AD" w:rsidRDefault="0021361C" w:rsidP="009934AD">
      <w:pPr>
        <w:pStyle w:val="NoSpacing"/>
        <w:numPr>
          <w:ilvl w:val="0"/>
          <w:numId w:val="2"/>
        </w:numPr>
      </w:pPr>
      <w:r w:rsidRPr="009934AD">
        <w:t>What 2 countries are located on the Iberian Peninsula?</w:t>
      </w:r>
    </w:p>
    <w:p w:rsidR="0021361C" w:rsidRPr="009934AD" w:rsidRDefault="0021361C" w:rsidP="009934AD">
      <w:pPr>
        <w:pStyle w:val="NoSpacing"/>
        <w:numPr>
          <w:ilvl w:val="0"/>
          <w:numId w:val="2"/>
        </w:numPr>
      </w:pPr>
      <w:r w:rsidRPr="009934AD">
        <w:t xml:space="preserve">Does Russia or United Kingdom have a </w:t>
      </w:r>
      <w:r w:rsidRPr="009934AD">
        <w:rPr>
          <w:b/>
        </w:rPr>
        <w:t>COLDER</w:t>
      </w:r>
      <w:r w:rsidRPr="009934AD">
        <w:t xml:space="preserve"> climate?  Why?</w:t>
      </w:r>
    </w:p>
    <w:p w:rsidR="0021361C" w:rsidRPr="009934AD" w:rsidRDefault="0021361C" w:rsidP="009934AD">
      <w:pPr>
        <w:pStyle w:val="NoSpacing"/>
        <w:numPr>
          <w:ilvl w:val="0"/>
          <w:numId w:val="2"/>
        </w:numPr>
      </w:pPr>
      <w:r w:rsidRPr="009934AD">
        <w:t>What are the 3 major mountain ranges in Europe?  Where are they located?</w:t>
      </w:r>
    </w:p>
    <w:p w:rsidR="0021361C" w:rsidRPr="009934AD" w:rsidRDefault="0021361C" w:rsidP="009934AD">
      <w:pPr>
        <w:pStyle w:val="NoSpacing"/>
        <w:numPr>
          <w:ilvl w:val="0"/>
          <w:numId w:val="2"/>
        </w:numPr>
      </w:pPr>
      <w:r w:rsidRPr="009934AD">
        <w:t>What are the 3 major rivers in Europe?  Where are they located?</w:t>
      </w:r>
    </w:p>
    <w:p w:rsidR="0021361C" w:rsidRPr="009934AD" w:rsidRDefault="00B04BD4" w:rsidP="009934AD">
      <w:pPr>
        <w:pStyle w:val="NoSpacing"/>
        <w:numPr>
          <w:ilvl w:val="0"/>
          <w:numId w:val="2"/>
        </w:numPr>
      </w:pPr>
      <w:r w:rsidRPr="009934AD">
        <w:t>What are the bodies of water around Europe?</w:t>
      </w:r>
    </w:p>
    <w:p w:rsidR="00B04BD4" w:rsidRPr="009934AD" w:rsidRDefault="00B04BD4" w:rsidP="009934AD">
      <w:pPr>
        <w:pStyle w:val="NoSpacing"/>
        <w:numPr>
          <w:ilvl w:val="0"/>
          <w:numId w:val="2"/>
        </w:numPr>
      </w:pPr>
      <w:r w:rsidRPr="009934AD">
        <w:t>What is “Standard of Living”?</w:t>
      </w:r>
    </w:p>
    <w:p w:rsidR="00AD3DEC" w:rsidRPr="009934AD" w:rsidRDefault="00AD3DEC" w:rsidP="009934AD">
      <w:pPr>
        <w:pStyle w:val="NoSpacing"/>
        <w:numPr>
          <w:ilvl w:val="0"/>
          <w:numId w:val="2"/>
        </w:numPr>
      </w:pPr>
      <w:r w:rsidRPr="009934AD">
        <w:t>What is a literacy rate?</w:t>
      </w:r>
    </w:p>
    <w:p w:rsidR="00AD3DEC" w:rsidRPr="009934AD" w:rsidRDefault="00AD3DEC" w:rsidP="009934AD">
      <w:pPr>
        <w:pStyle w:val="NoSpacing"/>
        <w:numPr>
          <w:ilvl w:val="0"/>
          <w:numId w:val="2"/>
        </w:numPr>
      </w:pPr>
      <w:r w:rsidRPr="009934AD">
        <w:t>Does the literacy rate affect the Standard of Living of a country?</w:t>
      </w:r>
    </w:p>
    <w:p w:rsidR="00812F7B" w:rsidRPr="009934AD" w:rsidRDefault="00812F7B" w:rsidP="009934AD">
      <w:pPr>
        <w:pStyle w:val="NoSpacing"/>
        <w:numPr>
          <w:ilvl w:val="0"/>
          <w:numId w:val="2"/>
        </w:numPr>
      </w:pPr>
      <w:r w:rsidRPr="009934AD">
        <w:t>What effects the type of climate a country will have?</w:t>
      </w:r>
    </w:p>
    <w:p w:rsidR="00812F7B" w:rsidRPr="009934AD" w:rsidRDefault="00285B0E" w:rsidP="009934AD">
      <w:pPr>
        <w:pStyle w:val="NoSpacing"/>
        <w:numPr>
          <w:ilvl w:val="0"/>
          <w:numId w:val="2"/>
        </w:numPr>
      </w:pPr>
      <w:r w:rsidRPr="009934AD">
        <w:t>How do the location, climate, and natural resources affect the people of the United Kingdom, Russia, Germany and Italy? Where do people live? How do they trade?</w:t>
      </w:r>
    </w:p>
    <w:p w:rsidR="00285B0E" w:rsidRDefault="00285B0E" w:rsidP="009934AD">
      <w:pPr>
        <w:pStyle w:val="NoSpacing"/>
        <w:numPr>
          <w:ilvl w:val="0"/>
          <w:numId w:val="2"/>
        </w:numPr>
      </w:pPr>
      <w:r w:rsidRPr="009934AD">
        <w:t>What causes air pollution and acid rain? What are their effects (why are they bad)?</w:t>
      </w:r>
    </w:p>
    <w:p w:rsidR="009934AD" w:rsidRDefault="009934AD" w:rsidP="009934AD">
      <w:pPr>
        <w:pStyle w:val="NoSpacing"/>
        <w:numPr>
          <w:ilvl w:val="0"/>
          <w:numId w:val="2"/>
        </w:numPr>
      </w:pPr>
      <w:r>
        <w:t xml:space="preserve">What does human-environmental interaction mean? </w:t>
      </w:r>
    </w:p>
    <w:p w:rsidR="00285B0E" w:rsidRPr="009934AD" w:rsidRDefault="009934AD" w:rsidP="009934AD">
      <w:pPr>
        <w:pStyle w:val="NoSpacing"/>
        <w:numPr>
          <w:ilvl w:val="0"/>
          <w:numId w:val="2"/>
        </w:numPr>
      </w:pPr>
      <w:r>
        <w:t xml:space="preserve">What are the 5 themes of geography? </w:t>
      </w:r>
      <w:r w:rsidR="007026FE">
        <w:t xml:space="preserve"> </w:t>
      </w:r>
    </w:p>
    <w:sectPr w:rsidR="00285B0E" w:rsidRPr="009934AD" w:rsidSect="00812F7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35D" w:rsidRDefault="0001135D" w:rsidP="00285B0E">
      <w:pPr>
        <w:spacing w:after="0" w:line="240" w:lineRule="auto"/>
      </w:pPr>
      <w:r>
        <w:separator/>
      </w:r>
    </w:p>
  </w:endnote>
  <w:endnote w:type="continuationSeparator" w:id="0">
    <w:p w:rsidR="0001135D" w:rsidRDefault="0001135D" w:rsidP="0028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35D" w:rsidRDefault="0001135D" w:rsidP="00285B0E">
      <w:pPr>
        <w:spacing w:after="0" w:line="240" w:lineRule="auto"/>
      </w:pPr>
      <w:r>
        <w:separator/>
      </w:r>
    </w:p>
  </w:footnote>
  <w:footnote w:type="continuationSeparator" w:id="0">
    <w:p w:rsidR="0001135D" w:rsidRDefault="0001135D" w:rsidP="0028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B0E" w:rsidRPr="0001135D" w:rsidRDefault="0001135D" w:rsidP="0001135D">
    <w:pPr>
      <w:pStyle w:val="Header"/>
      <w:jc w:val="center"/>
      <w:rPr>
        <w:rFonts w:ascii="Andalus" w:hAnsi="Andalus" w:cs="Andalus"/>
        <w:sz w:val="32"/>
        <w:szCs w:val="32"/>
      </w:rPr>
    </w:pPr>
    <w:r w:rsidRPr="0001135D">
      <w:rPr>
        <w:rFonts w:ascii="Andalus" w:hAnsi="Andalus" w:cs="Andalus"/>
        <w:sz w:val="32"/>
        <w:szCs w:val="32"/>
      </w:rPr>
      <w:t>Study Guide- Physical &amp; Political Features of Europe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32E9"/>
    <w:multiLevelType w:val="hybridMultilevel"/>
    <w:tmpl w:val="809E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56341"/>
    <w:multiLevelType w:val="hybridMultilevel"/>
    <w:tmpl w:val="F60010F0"/>
    <w:lvl w:ilvl="0" w:tplc="31C2590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5D"/>
    <w:rsid w:val="0001135D"/>
    <w:rsid w:val="000135C5"/>
    <w:rsid w:val="0002569C"/>
    <w:rsid w:val="00207D07"/>
    <w:rsid w:val="0021361C"/>
    <w:rsid w:val="002140EF"/>
    <w:rsid w:val="00285B0E"/>
    <w:rsid w:val="004E5F8E"/>
    <w:rsid w:val="007026FE"/>
    <w:rsid w:val="00812F7B"/>
    <w:rsid w:val="008477A7"/>
    <w:rsid w:val="008914EB"/>
    <w:rsid w:val="009432CA"/>
    <w:rsid w:val="009934AD"/>
    <w:rsid w:val="00A10F1D"/>
    <w:rsid w:val="00A57CF8"/>
    <w:rsid w:val="00AD3DEC"/>
    <w:rsid w:val="00B04A4F"/>
    <w:rsid w:val="00B04BD4"/>
    <w:rsid w:val="00CF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5B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B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5B0E"/>
    <w:rPr>
      <w:sz w:val="22"/>
      <w:szCs w:val="22"/>
    </w:rPr>
  </w:style>
  <w:style w:type="paragraph" w:styleId="NoSpacing">
    <w:name w:val="No Spacing"/>
    <w:uiPriority w:val="1"/>
    <w:qFormat/>
    <w:rsid w:val="00285B0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9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B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5B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5B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5B0E"/>
    <w:rPr>
      <w:sz w:val="22"/>
      <w:szCs w:val="22"/>
    </w:rPr>
  </w:style>
  <w:style w:type="paragraph" w:styleId="NoSpacing">
    <w:name w:val="No Spacing"/>
    <w:uiPriority w:val="1"/>
    <w:qFormat/>
    <w:rsid w:val="00285B0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6th%20Social%20Studies\2012-2013\European%20Geography%20-%20Unit%201\Unit,%20lesson%20plans,%20study%20guides\Unit%201-2%20study%20guide%20-%20geography%20and%20map%20skil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 1-2 study guide - geography and map skills</Template>
  <TotalTime>17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Sample, Elizabeth</dc:creator>
  <cp:lastModifiedBy>Alston &amp; Bird LLP </cp:lastModifiedBy>
  <cp:revision>2</cp:revision>
  <cp:lastPrinted>2011-09-08T01:55:00Z</cp:lastPrinted>
  <dcterms:created xsi:type="dcterms:W3CDTF">2013-09-18T16:28:00Z</dcterms:created>
  <dcterms:modified xsi:type="dcterms:W3CDTF">2013-09-18T16:28:00Z</dcterms:modified>
</cp:coreProperties>
</file>